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62" w:rsidRPr="006A2B14" w:rsidRDefault="00FF5462" w:rsidP="0033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62" w:rsidRPr="00334E2C" w:rsidRDefault="00FF5462" w:rsidP="00334E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E2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34E2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34E2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334E2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F5462" w:rsidRPr="00334E2C" w:rsidRDefault="00FF5462" w:rsidP="00334E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FF5462" w:rsidRPr="00334E2C" w:rsidRDefault="00FF5462" w:rsidP="00334E2C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 xml:space="preserve"> </w:t>
      </w:r>
      <w:r w:rsidRPr="00334E2C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FF5462" w:rsidRPr="00334E2C" w:rsidRDefault="00FF5462" w:rsidP="00334E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5462" w:rsidRPr="00334E2C" w:rsidRDefault="00FF5462" w:rsidP="00334E2C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02.10.2019</w:t>
      </w:r>
      <w:r>
        <w:rPr>
          <w:rFonts w:ascii="Times New Roman" w:hAnsi="Times New Roman"/>
          <w:sz w:val="28"/>
          <w:szCs w:val="28"/>
        </w:rPr>
        <w:tab/>
        <w:t xml:space="preserve">                    № 47 </w:t>
      </w:r>
      <w:r w:rsidRPr="00334E2C">
        <w:rPr>
          <w:rFonts w:ascii="Times New Roman" w:hAnsi="Times New Roman"/>
          <w:i/>
          <w:sz w:val="28"/>
          <w:szCs w:val="28"/>
        </w:rPr>
        <w:t>п.Кедровый</w:t>
      </w:r>
    </w:p>
    <w:p w:rsidR="00FF5462" w:rsidRPr="006A2B14" w:rsidRDefault="00FF5462" w:rsidP="006A2B1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№ 40 от 06.06.2018 «</w:t>
      </w:r>
      <w:r w:rsidRPr="006A2B14">
        <w:rPr>
          <w:rFonts w:ascii="Times New Roman" w:hAnsi="Times New Roman"/>
          <w:b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2B14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Кедровый»</w:t>
      </w:r>
    </w:p>
    <w:p w:rsidR="00FF5462" w:rsidRPr="006A2B14" w:rsidRDefault="00FF5462" w:rsidP="008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62" w:rsidRPr="006A2B14" w:rsidRDefault="00FF5462" w:rsidP="0034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A2B1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требованием межрайонной прокуратурой Ханты-Мансийского района об изменении нормативного правового акта с целью исключения выявленного коррупциогенного фактора</w:t>
      </w:r>
      <w:r w:rsidRPr="006A2B14">
        <w:rPr>
          <w:rFonts w:ascii="Times New Roman" w:hAnsi="Times New Roman"/>
          <w:iCs/>
          <w:sz w:val="28"/>
          <w:szCs w:val="28"/>
        </w:rPr>
        <w:t>:</w:t>
      </w:r>
    </w:p>
    <w:p w:rsidR="00FF5462" w:rsidRPr="006A2B14" w:rsidRDefault="00FF5462" w:rsidP="0079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62" w:rsidRPr="006A2B14" w:rsidRDefault="00FF5462" w:rsidP="001F2804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/>
          <w:bCs/>
          <w:sz w:val="28"/>
          <w:szCs w:val="28"/>
        </w:rPr>
      </w:pPr>
      <w:r w:rsidRPr="001F2804">
        <w:rPr>
          <w:rFonts w:ascii="Times New Roman" w:hAnsi="Times New Roman"/>
          <w:sz w:val="28"/>
          <w:szCs w:val="28"/>
        </w:rPr>
        <w:t xml:space="preserve">           1. Внести в постановление № 40 от 06.06.2018 «</w:t>
      </w:r>
      <w:r w:rsidRPr="001F2804">
        <w:rPr>
          <w:rFonts w:ascii="Times New Roman" w:hAnsi="Times New Roman"/>
          <w:b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</w:t>
      </w:r>
      <w:r w:rsidRPr="006A2B14">
        <w:rPr>
          <w:rFonts w:ascii="Times New Roman" w:hAnsi="Times New Roman"/>
          <w:bCs/>
          <w:sz w:val="28"/>
          <w:szCs w:val="28"/>
        </w:rPr>
        <w:t xml:space="preserve"> многоквартирных домах, расположенных на территории 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2B14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Кедровый» следующие изменения:</w:t>
      </w:r>
    </w:p>
    <w:p w:rsidR="00FF5462" w:rsidRDefault="00FF5462" w:rsidP="001F2804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Подпункт 7 пункта 4.1 исключить;</w:t>
      </w:r>
    </w:p>
    <w:p w:rsidR="00FF5462" w:rsidRPr="006A2B14" w:rsidRDefault="00FF5462" w:rsidP="001F2804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Пункт 2.9 исключить.</w:t>
      </w:r>
    </w:p>
    <w:p w:rsidR="00FF5462" w:rsidRPr="006A2B14" w:rsidRDefault="00FF5462" w:rsidP="006A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FF5462" w:rsidRPr="006A2B14" w:rsidRDefault="00FF5462" w:rsidP="006A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FF5462" w:rsidRDefault="00FF5462" w:rsidP="00334E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</w:t>
      </w:r>
    </w:p>
    <w:p w:rsidR="00FF5462" w:rsidRPr="001F2804" w:rsidRDefault="00FF5462" w:rsidP="001F28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6A2B1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И.Г. Воронов</w:t>
      </w:r>
    </w:p>
    <w:sectPr w:rsidR="00FF5462" w:rsidRPr="001F2804" w:rsidSect="001F2804">
      <w:pgSz w:w="11906" w:h="16838"/>
      <w:pgMar w:top="719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62" w:rsidRDefault="00FF5462" w:rsidP="00047056">
      <w:pPr>
        <w:spacing w:after="0" w:line="240" w:lineRule="auto"/>
      </w:pPr>
      <w:r>
        <w:separator/>
      </w:r>
    </w:p>
  </w:endnote>
  <w:endnote w:type="continuationSeparator" w:id="0">
    <w:p w:rsidR="00FF5462" w:rsidRDefault="00FF5462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62" w:rsidRDefault="00FF5462" w:rsidP="00047056">
      <w:pPr>
        <w:spacing w:after="0" w:line="240" w:lineRule="auto"/>
      </w:pPr>
      <w:r>
        <w:separator/>
      </w:r>
    </w:p>
  </w:footnote>
  <w:footnote w:type="continuationSeparator" w:id="0">
    <w:p w:rsidR="00FF5462" w:rsidRDefault="00FF5462" w:rsidP="000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1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B6375D"/>
    <w:multiLevelType w:val="multilevel"/>
    <w:tmpl w:val="300A491A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84" w:firstLine="567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2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9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70D73A52"/>
    <w:multiLevelType w:val="hybridMultilevel"/>
    <w:tmpl w:val="2B94470C"/>
    <w:lvl w:ilvl="0" w:tplc="2FEE245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6"/>
  </w:num>
  <w:num w:numId="5">
    <w:abstractNumId w:val="1"/>
  </w:num>
  <w:num w:numId="6">
    <w:abstractNumId w:val="0"/>
  </w:num>
  <w:num w:numId="7">
    <w:abstractNumId w:val="22"/>
  </w:num>
  <w:num w:numId="8">
    <w:abstractNumId w:val="10"/>
  </w:num>
  <w:num w:numId="9">
    <w:abstractNumId w:val="6"/>
  </w:num>
  <w:num w:numId="10">
    <w:abstractNumId w:val="5"/>
  </w:num>
  <w:num w:numId="11">
    <w:abstractNumId w:val="17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58"/>
    <w:rsid w:val="00010A73"/>
    <w:rsid w:val="000154F4"/>
    <w:rsid w:val="000240C4"/>
    <w:rsid w:val="00040B1E"/>
    <w:rsid w:val="0004429A"/>
    <w:rsid w:val="00047056"/>
    <w:rsid w:val="00047C56"/>
    <w:rsid w:val="00052A2E"/>
    <w:rsid w:val="000530AB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677A"/>
    <w:rsid w:val="0019712E"/>
    <w:rsid w:val="001A242B"/>
    <w:rsid w:val="001A26E2"/>
    <w:rsid w:val="001A4DE8"/>
    <w:rsid w:val="001B412A"/>
    <w:rsid w:val="001C07FE"/>
    <w:rsid w:val="001C0FA7"/>
    <w:rsid w:val="001C132D"/>
    <w:rsid w:val="001C5384"/>
    <w:rsid w:val="001E19FF"/>
    <w:rsid w:val="001E2307"/>
    <w:rsid w:val="001E4F8A"/>
    <w:rsid w:val="001F003F"/>
    <w:rsid w:val="001F1F63"/>
    <w:rsid w:val="001F2804"/>
    <w:rsid w:val="001F5511"/>
    <w:rsid w:val="002005F4"/>
    <w:rsid w:val="002225A9"/>
    <w:rsid w:val="002301D8"/>
    <w:rsid w:val="002332C1"/>
    <w:rsid w:val="00233C6B"/>
    <w:rsid w:val="0025398B"/>
    <w:rsid w:val="002549CB"/>
    <w:rsid w:val="002565BA"/>
    <w:rsid w:val="002605EA"/>
    <w:rsid w:val="00274629"/>
    <w:rsid w:val="002772A6"/>
    <w:rsid w:val="0027732C"/>
    <w:rsid w:val="00286786"/>
    <w:rsid w:val="00292031"/>
    <w:rsid w:val="00293CC0"/>
    <w:rsid w:val="00294391"/>
    <w:rsid w:val="002A1473"/>
    <w:rsid w:val="002A20B4"/>
    <w:rsid w:val="002A4C50"/>
    <w:rsid w:val="002A4F00"/>
    <w:rsid w:val="002A7D73"/>
    <w:rsid w:val="002B5EF0"/>
    <w:rsid w:val="002C1774"/>
    <w:rsid w:val="002C4677"/>
    <w:rsid w:val="002D26C4"/>
    <w:rsid w:val="002E4694"/>
    <w:rsid w:val="002F05DB"/>
    <w:rsid w:val="002F1980"/>
    <w:rsid w:val="00300B05"/>
    <w:rsid w:val="00313905"/>
    <w:rsid w:val="003164E5"/>
    <w:rsid w:val="00324DCA"/>
    <w:rsid w:val="00325EF5"/>
    <w:rsid w:val="00334E2C"/>
    <w:rsid w:val="0034240B"/>
    <w:rsid w:val="00345144"/>
    <w:rsid w:val="00364CF3"/>
    <w:rsid w:val="00375B37"/>
    <w:rsid w:val="0038363F"/>
    <w:rsid w:val="0038699D"/>
    <w:rsid w:val="00392251"/>
    <w:rsid w:val="003927C0"/>
    <w:rsid w:val="003A024F"/>
    <w:rsid w:val="003A4B0F"/>
    <w:rsid w:val="003A77ED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3112F"/>
    <w:rsid w:val="00432EDF"/>
    <w:rsid w:val="00437B0A"/>
    <w:rsid w:val="00452820"/>
    <w:rsid w:val="0045691D"/>
    <w:rsid w:val="00461ADC"/>
    <w:rsid w:val="00473F08"/>
    <w:rsid w:val="004758EF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6020C"/>
    <w:rsid w:val="00760AB8"/>
    <w:rsid w:val="00763AF9"/>
    <w:rsid w:val="0077445C"/>
    <w:rsid w:val="007901F1"/>
    <w:rsid w:val="00791834"/>
    <w:rsid w:val="00793B46"/>
    <w:rsid w:val="00794790"/>
    <w:rsid w:val="007949A2"/>
    <w:rsid w:val="007A397B"/>
    <w:rsid w:val="007A5BB7"/>
    <w:rsid w:val="007A796A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E0B84"/>
    <w:rsid w:val="00803A45"/>
    <w:rsid w:val="00806DDB"/>
    <w:rsid w:val="00813615"/>
    <w:rsid w:val="00817D13"/>
    <w:rsid w:val="0082217E"/>
    <w:rsid w:val="00824523"/>
    <w:rsid w:val="00832B01"/>
    <w:rsid w:val="0083342F"/>
    <w:rsid w:val="0084381B"/>
    <w:rsid w:val="00846A11"/>
    <w:rsid w:val="00850D7F"/>
    <w:rsid w:val="00856D3C"/>
    <w:rsid w:val="0086009D"/>
    <w:rsid w:val="00863D87"/>
    <w:rsid w:val="00865B29"/>
    <w:rsid w:val="0087348D"/>
    <w:rsid w:val="00876306"/>
    <w:rsid w:val="00883F86"/>
    <w:rsid w:val="00884CC0"/>
    <w:rsid w:val="00890079"/>
    <w:rsid w:val="00892E49"/>
    <w:rsid w:val="008A4CB8"/>
    <w:rsid w:val="008B22EE"/>
    <w:rsid w:val="008B6995"/>
    <w:rsid w:val="008B7136"/>
    <w:rsid w:val="008C3E25"/>
    <w:rsid w:val="008E1CB9"/>
    <w:rsid w:val="008F242A"/>
    <w:rsid w:val="008F6F14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6B42"/>
    <w:rsid w:val="009A797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3F4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051BA"/>
    <w:rsid w:val="00C06FBA"/>
    <w:rsid w:val="00C21140"/>
    <w:rsid w:val="00C275F9"/>
    <w:rsid w:val="00C3123E"/>
    <w:rsid w:val="00C506BD"/>
    <w:rsid w:val="00C5245D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6A85"/>
    <w:rsid w:val="00D1133C"/>
    <w:rsid w:val="00D15C38"/>
    <w:rsid w:val="00D17396"/>
    <w:rsid w:val="00D3137B"/>
    <w:rsid w:val="00D320A3"/>
    <w:rsid w:val="00D35F91"/>
    <w:rsid w:val="00D56643"/>
    <w:rsid w:val="00D65E2C"/>
    <w:rsid w:val="00D855F9"/>
    <w:rsid w:val="00D932A1"/>
    <w:rsid w:val="00DA22AB"/>
    <w:rsid w:val="00DB0580"/>
    <w:rsid w:val="00DB4BFD"/>
    <w:rsid w:val="00DC54C1"/>
    <w:rsid w:val="00DC75E7"/>
    <w:rsid w:val="00DD27A3"/>
    <w:rsid w:val="00DF0A17"/>
    <w:rsid w:val="00DF1B24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86756"/>
    <w:rsid w:val="00E90469"/>
    <w:rsid w:val="00EB4F8C"/>
    <w:rsid w:val="00EB62E7"/>
    <w:rsid w:val="00EC2019"/>
    <w:rsid w:val="00EC5256"/>
    <w:rsid w:val="00EC5897"/>
    <w:rsid w:val="00EC6066"/>
    <w:rsid w:val="00ED0ACE"/>
    <w:rsid w:val="00ED5791"/>
    <w:rsid w:val="00ED5CAA"/>
    <w:rsid w:val="00EE3002"/>
    <w:rsid w:val="00EE451C"/>
    <w:rsid w:val="00EE592C"/>
    <w:rsid w:val="00EF1208"/>
    <w:rsid w:val="00EF23B8"/>
    <w:rsid w:val="00F0027B"/>
    <w:rsid w:val="00F0098A"/>
    <w:rsid w:val="00F03901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20B4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2">
    <w:name w:val="heading 2"/>
    <w:aliases w:val="Знак2 Знак,Знак2,Знак2 Знак Знак Знак,Знак2 Знак1,Заголовок 2 Знак1,Заголовок 2 Знак Знак,ГЛАВА"/>
    <w:basedOn w:val="Normal"/>
    <w:next w:val="Normal"/>
    <w:link w:val="Heading2Char"/>
    <w:uiPriority w:val="99"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aliases w:val="Знак3 Знак,Знак3,Знак3 Знак Знак Знак,Знак,ПодЗаголовок"/>
    <w:basedOn w:val="Normal"/>
    <w:next w:val="Normal"/>
    <w:link w:val="Heading3Char"/>
    <w:uiPriority w:val="99"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087E5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aliases w:val="Знак2 Знак Char,Знак2 Char,Знак2 Знак Знак Знак Char,Знак2 Знак1 Char,Заголовок 2 Знак1 Char,Заголовок 2 Знак Знак Char,ГЛАВА Char"/>
    <w:basedOn w:val="DefaultParagraphFont"/>
    <w:link w:val="Heading2"/>
    <w:uiPriority w:val="99"/>
    <w:locked/>
    <w:rsid w:val="00087E58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aliases w:val="Знак3 Знак Char,Знак3 Char,Знак3 Знак Знак Знак Char,Знак Char,ПодЗаголовок Char"/>
    <w:basedOn w:val="DefaultParagraphFont"/>
    <w:link w:val="Heading3"/>
    <w:uiPriority w:val="99"/>
    <w:locked/>
    <w:rsid w:val="00087E58"/>
    <w:rPr>
      <w:rFonts w:ascii="Times New Roman" w:hAnsi="Times New Roman" w:cs="Arial"/>
      <w:b/>
      <w:bCs/>
      <w:sz w:val="26"/>
      <w:szCs w:val="26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7E58"/>
    <w:rPr>
      <w:rFonts w:ascii="Times New Roman" w:hAnsi="Times New Roman" w:cs="Arial"/>
      <w:b/>
      <w:sz w:val="28"/>
      <w:szCs w:val="28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7E5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7E58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locked/>
    <w:rsid w:val="00087E58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7E58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7E58"/>
    <w:rPr>
      <w:rFonts w:ascii="Cambria" w:hAnsi="Cambria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87E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7E58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087E5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hAnsi="Arial"/>
      <w:sz w:val="22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087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87E58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087E58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E58"/>
    <w:rPr>
      <w:rFonts w:ascii="Calibri" w:hAnsi="Calibri" w:cs="Times New Roman"/>
      <w:lang w:val="en-US"/>
    </w:rPr>
  </w:style>
  <w:style w:type="paragraph" w:customStyle="1" w:styleId="S">
    <w:name w:val="S_Обычный"/>
    <w:basedOn w:val="Normal"/>
    <w:link w:val="S0"/>
    <w:uiPriority w:val="99"/>
    <w:rsid w:val="00087E5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087E58"/>
    <w:rPr>
      <w:rFonts w:ascii="Times New Roman" w:hAnsi="Times New Roman"/>
      <w:sz w:val="24"/>
    </w:rPr>
  </w:style>
  <w:style w:type="paragraph" w:customStyle="1" w:styleId="a">
    <w:name w:val="Абзац"/>
    <w:basedOn w:val="Normal"/>
    <w:link w:val="a0"/>
    <w:autoRedefine/>
    <w:uiPriority w:val="99"/>
    <w:rsid w:val="00087E5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0">
    <w:name w:val="Абзац Знак"/>
    <w:link w:val="a"/>
    <w:uiPriority w:val="99"/>
    <w:locked/>
    <w:rsid w:val="00087E58"/>
    <w:rPr>
      <w:rFonts w:ascii="Times New Roman" w:hAnsi="Times New Roman"/>
      <w:sz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TableGrid">
    <w:name w:val="Table Grid"/>
    <w:basedOn w:val="TableNormal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">
    <w:name w:val="List"/>
    <w:basedOn w:val="Normal"/>
    <w:link w:val="ListChar"/>
    <w:uiPriority w:val="99"/>
    <w:rsid w:val="00087E58"/>
    <w:pPr>
      <w:numPr>
        <w:numId w:val="1"/>
      </w:num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ListChar">
    <w:name w:val="List Char"/>
    <w:link w:val="List"/>
    <w:uiPriority w:val="99"/>
    <w:locked/>
    <w:rsid w:val="00087E58"/>
    <w:rPr>
      <w:rFonts w:ascii="Times New Roman" w:hAnsi="Times New Roman"/>
      <w:snapToGrid w:val="0"/>
      <w:sz w:val="24"/>
    </w:rPr>
  </w:style>
  <w:style w:type="character" w:styleId="Hyperlink">
    <w:name w:val="Hyperlink"/>
    <w:basedOn w:val="DefaultParagraphFont"/>
    <w:uiPriority w:val="99"/>
    <w:rsid w:val="00087E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087E58"/>
    <w:pPr>
      <w:ind w:left="220"/>
    </w:pPr>
  </w:style>
  <w:style w:type="paragraph" w:styleId="Header">
    <w:name w:val="header"/>
    <w:basedOn w:val="Normal"/>
    <w:link w:val="HeaderChar"/>
    <w:uiPriority w:val="99"/>
    <w:rsid w:val="00087E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E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7E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E58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99"/>
    <w:rsid w:val="00087E58"/>
  </w:style>
  <w:style w:type="paragraph" w:styleId="TOC3">
    <w:name w:val="toc 3"/>
    <w:basedOn w:val="Normal"/>
    <w:next w:val="Normal"/>
    <w:autoRedefine/>
    <w:uiPriority w:val="99"/>
    <w:rsid w:val="00087E58"/>
    <w:pPr>
      <w:ind w:left="440"/>
    </w:pPr>
  </w:style>
  <w:style w:type="paragraph" w:styleId="TOC4">
    <w:name w:val="toc 4"/>
    <w:basedOn w:val="Normal"/>
    <w:next w:val="Normal"/>
    <w:autoRedefine/>
    <w:uiPriority w:val="99"/>
    <w:rsid w:val="00087E58"/>
    <w:pPr>
      <w:ind w:left="660"/>
    </w:pPr>
  </w:style>
  <w:style w:type="paragraph" w:styleId="BalloonText">
    <w:name w:val="Balloon Text"/>
    <w:basedOn w:val="Normal"/>
    <w:link w:val="BalloonTextChar"/>
    <w:uiPriority w:val="99"/>
    <w:semiHidden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E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E58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87E5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87E58"/>
  </w:style>
  <w:style w:type="paragraph" w:styleId="Title">
    <w:name w:val="Title"/>
    <w:basedOn w:val="Normal"/>
    <w:link w:val="TitleChar"/>
    <w:uiPriority w:val="99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87E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87E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E5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E58"/>
    <w:rPr>
      <w:b/>
      <w:bCs/>
    </w:rPr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87E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/>
      <w:sz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/>
      <w:spacing w:val="-10"/>
      <w:sz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7E58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87E58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7E58"/>
    <w:rPr>
      <w:rFonts w:ascii="Courier New" w:hAnsi="Courier New" w:cs="Times New Roman"/>
      <w:sz w:val="20"/>
      <w:szCs w:val="20"/>
    </w:rPr>
  </w:style>
  <w:style w:type="paragraph" w:customStyle="1" w:styleId="4">
    <w:name w:val="Основной текст4"/>
    <w:basedOn w:val="Normal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Normal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NoSpacing">
    <w:name w:val="No Spacing"/>
    <w:uiPriority w:val="99"/>
    <w:qFormat/>
    <w:rsid w:val="00087E58"/>
    <w:rPr>
      <w:lang w:eastAsia="en-US"/>
    </w:rPr>
  </w:style>
  <w:style w:type="character" w:customStyle="1" w:styleId="FontStyle43">
    <w:name w:val="Font Style43"/>
    <w:uiPriority w:val="99"/>
    <w:rsid w:val="00087E58"/>
    <w:rPr>
      <w:rFonts w:ascii="Times New Roman" w:hAnsi="Times New Roman"/>
      <w:sz w:val="26"/>
    </w:rPr>
  </w:style>
  <w:style w:type="character" w:customStyle="1" w:styleId="a2">
    <w:name w:val="Гипертекстовая ссылка"/>
    <w:uiPriority w:val="99"/>
    <w:rsid w:val="00087E58"/>
    <w:rPr>
      <w:color w:val="106BBE"/>
    </w:rPr>
  </w:style>
  <w:style w:type="table" w:customStyle="1" w:styleId="1">
    <w:name w:val="Сетка таблицы1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</w:style>
  <w:style w:type="paragraph" w:customStyle="1" w:styleId="10">
    <w:name w:val="Абзац списка1"/>
    <w:basedOn w:val="Normal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Normal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table" w:customStyle="1" w:styleId="2">
    <w:name w:val="Сетка таблицы2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99"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TOC6">
    <w:name w:val="toc 6"/>
    <w:basedOn w:val="Normal"/>
    <w:next w:val="Normal"/>
    <w:autoRedefine/>
    <w:uiPriority w:val="99"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TOC7">
    <w:name w:val="toc 7"/>
    <w:basedOn w:val="Normal"/>
    <w:next w:val="Normal"/>
    <w:autoRedefine/>
    <w:uiPriority w:val="99"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TOC8">
    <w:name w:val="toc 8"/>
    <w:basedOn w:val="Normal"/>
    <w:next w:val="Normal"/>
    <w:autoRedefine/>
    <w:uiPriority w:val="99"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TOC9">
    <w:name w:val="toc 9"/>
    <w:basedOn w:val="Normal"/>
    <w:next w:val="Normal"/>
    <w:autoRedefine/>
    <w:uiPriority w:val="99"/>
    <w:rsid w:val="00087E58"/>
    <w:pPr>
      <w:spacing w:after="100"/>
      <w:ind w:left="1760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087E58"/>
    <w:pPr>
      <w:ind w:right="19772"/>
    </w:pPr>
    <w:rPr>
      <w:rFonts w:ascii="Courier New" w:eastAsia="Times New Roman" w:hAnsi="Courier New"/>
      <w:sz w:val="20"/>
      <w:szCs w:val="20"/>
    </w:rPr>
  </w:style>
  <w:style w:type="table" w:customStyle="1" w:styleId="11">
    <w:name w:val="Сетка таблицы11"/>
    <w:uiPriority w:val="99"/>
    <w:rsid w:val="007949A2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253</Words>
  <Characters>1445</Characters>
  <Application>Microsoft Office Outlook</Application>
  <DocSecurity>0</DocSecurity>
  <Lines>0</Lines>
  <Paragraphs>0</Paragraphs>
  <ScaleCrop>false</ScaleCrop>
  <Company>Депстройэнергетики и ЖКК Югры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UstimenkoIV</dc:creator>
  <cp:keywords/>
  <dc:description/>
  <cp:lastModifiedBy>1</cp:lastModifiedBy>
  <cp:revision>13</cp:revision>
  <cp:lastPrinted>2019-10-04T06:59:00Z</cp:lastPrinted>
  <dcterms:created xsi:type="dcterms:W3CDTF">2018-04-09T11:00:00Z</dcterms:created>
  <dcterms:modified xsi:type="dcterms:W3CDTF">2019-10-04T06:59:00Z</dcterms:modified>
</cp:coreProperties>
</file>